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CC0A0" w14:textId="55E039C1" w:rsidR="00EF36A5" w:rsidRPr="00AB4981" w:rsidRDefault="007B1EEB" w:rsidP="00AB4981">
      <w:pPr>
        <w:pStyle w:val="Title"/>
      </w:pPr>
      <w:r>
        <w:t>Danbury Citywide</w:t>
      </w:r>
      <w:r w:rsidR="00C721D1">
        <w:t xml:space="preserve"> pto </w:t>
      </w:r>
    </w:p>
    <w:p w14:paraId="7D76A592" w14:textId="77777777" w:rsidR="00EF36A5" w:rsidRPr="00303AE1" w:rsidRDefault="00D0550B" w:rsidP="00AB4981">
      <w:pPr>
        <w:pStyle w:val="Title"/>
        <w:rPr>
          <w:b w:val="0"/>
        </w:rPr>
      </w:pPr>
      <w:r>
        <w:rPr>
          <w:b w:val="0"/>
        </w:rPr>
        <w:t>Agenda</w:t>
      </w:r>
    </w:p>
    <w:p w14:paraId="4BBABE29" w14:textId="2C5BA0B5" w:rsidR="00EF36A5" w:rsidRPr="00AB4981" w:rsidRDefault="00EF36A5" w:rsidP="00AB4981">
      <w:pPr>
        <w:pStyle w:val="Details"/>
      </w:pPr>
      <w:r w:rsidRPr="00AB4981">
        <w:rPr>
          <w:b/>
        </w:rPr>
        <w:t>Date</w:t>
      </w:r>
      <w:r w:rsidRPr="00AB4981">
        <w:t xml:space="preserve">: </w:t>
      </w:r>
      <w:r w:rsidR="00B122DB">
        <w:t>0</w:t>
      </w:r>
      <w:r w:rsidR="00674CA7">
        <w:t>2</w:t>
      </w:r>
      <w:r w:rsidR="00B122DB">
        <w:t>/0</w:t>
      </w:r>
      <w:r w:rsidR="00674CA7">
        <w:t>1</w:t>
      </w:r>
      <w:r w:rsidR="00B122DB">
        <w:t>/2021</w:t>
      </w:r>
    </w:p>
    <w:p w14:paraId="561E08EE" w14:textId="438C7BEB" w:rsidR="00EF36A5" w:rsidRPr="00AB4981" w:rsidRDefault="00EF36A5" w:rsidP="00AB4981">
      <w:pPr>
        <w:pStyle w:val="Details"/>
      </w:pPr>
      <w:r w:rsidRPr="00AB4981">
        <w:rPr>
          <w:b/>
        </w:rPr>
        <w:t>Time</w:t>
      </w:r>
      <w:r w:rsidRPr="00AB4981">
        <w:t xml:space="preserve">: </w:t>
      </w:r>
      <w:r w:rsidR="00DB2E2B">
        <w:t>6:</w:t>
      </w:r>
      <w:r w:rsidR="00C721D1">
        <w:t xml:space="preserve">30 pm </w:t>
      </w:r>
    </w:p>
    <w:p w14:paraId="59496ABA" w14:textId="5CD8F3F6" w:rsidR="00EF36A5" w:rsidRDefault="00EF36A5" w:rsidP="00AB4981">
      <w:pPr>
        <w:pStyle w:val="Details"/>
      </w:pPr>
      <w:r w:rsidRPr="00AB4981">
        <w:rPr>
          <w:b/>
        </w:rPr>
        <w:t>Facilitator</w:t>
      </w:r>
      <w:r w:rsidRPr="00AB4981">
        <w:t xml:space="preserve">: </w:t>
      </w:r>
      <w:r w:rsidR="00C721D1">
        <w:t xml:space="preserve">Tim Maroney </w:t>
      </w:r>
    </w:p>
    <w:p w14:paraId="7F3D702D" w14:textId="3D8E91A5" w:rsidR="006B13C2" w:rsidRPr="00AB4981" w:rsidRDefault="0044425A" w:rsidP="00AB4981">
      <w:pPr>
        <w:pStyle w:val="Details"/>
      </w:pPr>
      <w:r w:rsidRPr="006B13C2">
        <w:rPr>
          <w:b/>
        </w:rPr>
        <w:t>Location</w:t>
      </w:r>
      <w:r>
        <w:t>:</w:t>
      </w:r>
      <w:r w:rsidR="006B13C2">
        <w:t xml:space="preserve"> </w:t>
      </w:r>
      <w:r w:rsidR="007B1EEB">
        <w:t>Zoom video (virtual meeting)</w:t>
      </w:r>
    </w:p>
    <w:p w14:paraId="0B6CECD9" w14:textId="51866ACB" w:rsidR="00D0550B" w:rsidRDefault="00132622" w:rsidP="00C721D1">
      <w:pPr>
        <w:pStyle w:val="Heading1"/>
      </w:pPr>
      <w:sdt>
        <w:sdtPr>
          <w:alias w:val="Board:"/>
          <w:tag w:val="Board:"/>
          <w:id w:val="-1711491712"/>
          <w:placeholder>
            <w:docPart w:val="B92F7E1D52184BD69711F5F045D1C604"/>
          </w:placeholder>
          <w:temporary/>
          <w:showingPlcHdr/>
          <w15:appearance w15:val="hidden"/>
        </w:sdtPr>
        <w:sdtEndPr/>
        <w:sdtContent>
          <w:r w:rsidR="00CA6B4F" w:rsidRPr="00CA6B4F">
            <w:t>Board</w:t>
          </w:r>
          <w:r w:rsidR="00D0550B">
            <w:t xml:space="preserve"> members</w:t>
          </w:r>
        </w:sdtContent>
      </w:sdt>
    </w:p>
    <w:p w14:paraId="2CBBC81C" w14:textId="727F1BA4" w:rsidR="00C721D1" w:rsidRPr="00C721D1" w:rsidRDefault="007B1EEB" w:rsidP="00C721D1">
      <w:r>
        <w:t xml:space="preserve">Tim Maroney – President    Jade O’Connell – Co President   Kathy Snow – Secretary   Paul Salvatore – Treasurer 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710"/>
        <w:gridCol w:w="360"/>
        <w:gridCol w:w="5943"/>
        <w:gridCol w:w="1347"/>
      </w:tblGrid>
      <w:tr w:rsidR="00D0550B" w:rsidRPr="00D0550B" w14:paraId="289B8336" w14:textId="77777777" w:rsidTr="00B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  <w:tblHeader/>
        </w:trPr>
        <w:tc>
          <w:tcPr>
            <w:tcW w:w="2070" w:type="dxa"/>
            <w:gridSpan w:val="2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6CC709CF" w14:textId="0AECF107" w:rsidR="00D0550B" w:rsidRPr="00D0550B" w:rsidRDefault="00D0550B" w:rsidP="00D0550B">
            <w:pPr>
              <w:jc w:val="center"/>
            </w:pPr>
          </w:p>
        </w:tc>
        <w:tc>
          <w:tcPr>
            <w:tcW w:w="5943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2AD04742" w14:textId="2DF07496" w:rsidR="00D0550B" w:rsidRPr="00D0550B" w:rsidRDefault="001625C1" w:rsidP="00D0550B">
            <w:pPr>
              <w:jc w:val="center"/>
            </w:pPr>
            <w:r>
              <w:t xml:space="preserve">Agenda Items </w:t>
            </w:r>
          </w:p>
        </w:tc>
        <w:tc>
          <w:tcPr>
            <w:tcW w:w="134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134A6899" w14:textId="7C2CCC9F" w:rsidR="00D0550B" w:rsidRPr="00D0550B" w:rsidRDefault="00D0550B" w:rsidP="00D0550B">
            <w:pPr>
              <w:jc w:val="center"/>
            </w:pPr>
          </w:p>
        </w:tc>
      </w:tr>
      <w:tr w:rsidR="00D0550B" w:rsidRPr="00D0550B" w14:paraId="6925788A" w14:textId="77777777" w:rsidTr="00B86F1E">
        <w:trPr>
          <w:trHeight w:val="625"/>
        </w:trPr>
        <w:tc>
          <w:tcPr>
            <w:tcW w:w="2070" w:type="dxa"/>
            <w:gridSpan w:val="2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710568FC" w14:textId="41054467" w:rsidR="00D0550B" w:rsidRPr="00D0550B" w:rsidRDefault="006B13C2" w:rsidP="00D0550B">
            <w:r w:rsidRPr="006B13C2">
              <w:rPr>
                <w:b/>
              </w:rPr>
              <w:t>Welcome</w:t>
            </w:r>
            <w:r>
              <w:t>:</w:t>
            </w:r>
          </w:p>
        </w:tc>
        <w:tc>
          <w:tcPr>
            <w:tcW w:w="5943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7799787D" w14:textId="27F23783" w:rsidR="00D0550B" w:rsidRPr="00D0550B" w:rsidRDefault="001625C1" w:rsidP="00D0550B">
            <w:r>
              <w:t xml:space="preserve">  Call to order </w:t>
            </w:r>
            <w:r w:rsidR="001D5AC0">
              <w:t xml:space="preserve">– Tim Maroney </w:t>
            </w:r>
          </w:p>
        </w:tc>
        <w:tc>
          <w:tcPr>
            <w:tcW w:w="1347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55B057CF" w14:textId="0C1AA9A9" w:rsidR="00D0550B" w:rsidRPr="00D0550B" w:rsidRDefault="00D0550B" w:rsidP="00D0550B"/>
        </w:tc>
      </w:tr>
      <w:tr w:rsidR="00AF0EFB" w:rsidRPr="00D0550B" w14:paraId="3E26778C" w14:textId="77777777" w:rsidTr="00B86F1E">
        <w:trPr>
          <w:trHeight w:val="23"/>
        </w:trPr>
        <w:tc>
          <w:tcPr>
            <w:tcW w:w="2070" w:type="dxa"/>
            <w:gridSpan w:val="2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49D1C176" w14:textId="0D1CCA53" w:rsidR="00AF0EFB" w:rsidRPr="00EE7E73" w:rsidRDefault="008876CD" w:rsidP="00AF0EFB">
            <w:pPr>
              <w:rPr>
                <w:b/>
                <w:szCs w:val="24"/>
              </w:rPr>
            </w:pPr>
            <w:r w:rsidRPr="00EE7E73">
              <w:rPr>
                <w:b/>
                <w:szCs w:val="24"/>
              </w:rPr>
              <w:t xml:space="preserve"> </w:t>
            </w:r>
            <w:r w:rsidR="007B1EEB">
              <w:rPr>
                <w:b/>
                <w:szCs w:val="24"/>
              </w:rPr>
              <w:t xml:space="preserve">Presidents Report </w:t>
            </w:r>
          </w:p>
        </w:tc>
        <w:tc>
          <w:tcPr>
            <w:tcW w:w="5943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0EF7A137" w14:textId="70D0B01D" w:rsidR="00AF0EFB" w:rsidRPr="00AF0EFB" w:rsidRDefault="007B1EEB" w:rsidP="00AF0EFB">
            <w:r>
              <w:t xml:space="preserve"> Tim Maroney – Jade O’Connell </w:t>
            </w:r>
          </w:p>
        </w:tc>
        <w:tc>
          <w:tcPr>
            <w:tcW w:w="1347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4CF06A2F" w14:textId="77777777" w:rsidR="00AF0EFB" w:rsidRPr="00D0550B" w:rsidRDefault="00AF0EFB" w:rsidP="00D0550B"/>
        </w:tc>
      </w:tr>
      <w:tr w:rsidR="00D0550B" w:rsidRPr="00D0550B" w14:paraId="02402C17" w14:textId="77777777" w:rsidTr="00B86F1E">
        <w:trPr>
          <w:trHeight w:val="625"/>
        </w:trPr>
        <w:tc>
          <w:tcPr>
            <w:tcW w:w="2070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F43B96A" w14:textId="5214B45D" w:rsidR="00D0550B" w:rsidRPr="006B13C2" w:rsidRDefault="007B1EEB" w:rsidP="00D0550B">
            <w:pPr>
              <w:rPr>
                <w:b/>
              </w:rPr>
            </w:pPr>
            <w:r>
              <w:rPr>
                <w:b/>
              </w:rPr>
              <w:t xml:space="preserve">Attendance     </w:t>
            </w:r>
          </w:p>
        </w:tc>
        <w:tc>
          <w:tcPr>
            <w:tcW w:w="594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42D25CB" w14:textId="00E3CC38" w:rsidR="00D0550B" w:rsidRPr="00D0550B" w:rsidRDefault="007B1EEB" w:rsidP="00D0550B">
            <w:r>
              <w:t xml:space="preserve">Kathy Snow </w:t>
            </w:r>
          </w:p>
        </w:tc>
        <w:tc>
          <w:tcPr>
            <w:tcW w:w="134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30FDA8D" w14:textId="0B94977C" w:rsidR="00D0550B" w:rsidRPr="00D0550B" w:rsidRDefault="00D0550B" w:rsidP="00D0550B"/>
        </w:tc>
      </w:tr>
      <w:tr w:rsidR="00D0550B" w:rsidRPr="00D0550B" w14:paraId="2024F122" w14:textId="77777777" w:rsidTr="00B86F1E">
        <w:trPr>
          <w:trHeight w:val="625"/>
        </w:trPr>
        <w:tc>
          <w:tcPr>
            <w:tcW w:w="2070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2E8322A" w14:textId="4CD2DDE5" w:rsidR="00D0550B" w:rsidRPr="006B13C2" w:rsidRDefault="006B13C2" w:rsidP="00D0550B">
            <w:pPr>
              <w:rPr>
                <w:b/>
              </w:rPr>
            </w:pPr>
            <w:r w:rsidRPr="006B13C2">
              <w:rPr>
                <w:b/>
              </w:rPr>
              <w:t xml:space="preserve">Treasures </w:t>
            </w:r>
            <w:r w:rsidR="0044425A" w:rsidRPr="006B13C2">
              <w:rPr>
                <w:b/>
              </w:rPr>
              <w:t>Report:</w:t>
            </w:r>
          </w:p>
        </w:tc>
        <w:tc>
          <w:tcPr>
            <w:tcW w:w="594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0D95DDC" w14:textId="025D6332" w:rsidR="00D0550B" w:rsidRPr="00D0550B" w:rsidRDefault="001625C1" w:rsidP="00D0550B">
            <w:r>
              <w:t xml:space="preserve">Discuss </w:t>
            </w:r>
            <w:r w:rsidR="00EE7E73">
              <w:t xml:space="preserve"> </w:t>
            </w:r>
            <w:r>
              <w:t xml:space="preserve"> budget/ Treasures </w:t>
            </w:r>
            <w:r w:rsidR="006B13C2">
              <w:t>Report.</w:t>
            </w:r>
            <w:r w:rsidR="00EE7E73">
              <w:t xml:space="preserve"> </w:t>
            </w:r>
            <w:r w:rsidR="007B1EEB">
              <w:t xml:space="preserve">– Paul Salvatore </w:t>
            </w:r>
          </w:p>
        </w:tc>
        <w:tc>
          <w:tcPr>
            <w:tcW w:w="134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DF2A15B" w14:textId="7A17D762" w:rsidR="00D0550B" w:rsidRPr="00D0550B" w:rsidRDefault="00D0550B" w:rsidP="00D0550B"/>
        </w:tc>
      </w:tr>
      <w:tr w:rsidR="00D0550B" w:rsidRPr="00D0550B" w14:paraId="774D6F4C" w14:textId="77777777" w:rsidTr="00B86F1E">
        <w:trPr>
          <w:trHeight w:val="625"/>
        </w:trPr>
        <w:tc>
          <w:tcPr>
            <w:tcW w:w="2070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4436D5C" w14:textId="58E4A4DB" w:rsidR="00D0550B" w:rsidRPr="00D0550B" w:rsidRDefault="007B1EEB" w:rsidP="00D0550B">
            <w:r>
              <w:rPr>
                <w:b/>
              </w:rPr>
              <w:t xml:space="preserve">Approval of Previous - Meeting Minutes </w:t>
            </w:r>
          </w:p>
        </w:tc>
        <w:tc>
          <w:tcPr>
            <w:tcW w:w="594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9C72B40" w14:textId="3F25A1F6" w:rsidR="00D0550B" w:rsidRPr="00D0550B" w:rsidRDefault="007B1EEB" w:rsidP="00D0550B">
            <w:r>
              <w:t xml:space="preserve"> Kathy Snow </w:t>
            </w:r>
          </w:p>
        </w:tc>
        <w:tc>
          <w:tcPr>
            <w:tcW w:w="134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D3255F" w14:textId="06A8D075" w:rsidR="00D0550B" w:rsidRPr="00D0550B" w:rsidRDefault="00D0550B" w:rsidP="00D0550B"/>
        </w:tc>
      </w:tr>
      <w:tr w:rsidR="00D0550B" w:rsidRPr="00D0550B" w14:paraId="2CB4423C" w14:textId="77777777" w:rsidTr="001D5AC0">
        <w:trPr>
          <w:trHeight w:val="625"/>
        </w:trPr>
        <w:tc>
          <w:tcPr>
            <w:tcW w:w="171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5EB1D09" w14:textId="47C9A0C7" w:rsidR="00D0550B" w:rsidRPr="00E35B02" w:rsidRDefault="001D5AC0" w:rsidP="00D0550B">
            <w:pPr>
              <w:rPr>
                <w:b/>
              </w:rPr>
            </w:pPr>
            <w:r>
              <w:rPr>
                <w:b/>
              </w:rPr>
              <w:t xml:space="preserve">School Reps     Report    </w:t>
            </w:r>
          </w:p>
        </w:tc>
        <w:tc>
          <w:tcPr>
            <w:tcW w:w="6303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7C59D04" w14:textId="45058A33" w:rsidR="00D0550B" w:rsidRPr="001D5AC0" w:rsidRDefault="001D5AC0" w:rsidP="001D5AC0">
            <w:r>
              <w:t xml:space="preserve">  </w:t>
            </w:r>
            <w:r w:rsidRPr="001D5AC0">
              <w:t xml:space="preserve">All school </w:t>
            </w:r>
            <w:r w:rsidR="00B75660">
              <w:t xml:space="preserve">Representatives </w:t>
            </w:r>
            <w:r w:rsidR="00B75660" w:rsidRPr="001D5AC0">
              <w:t>in</w:t>
            </w:r>
            <w:r w:rsidRPr="001D5AC0">
              <w:t xml:space="preserve"> attendance </w:t>
            </w:r>
            <w:r w:rsidR="0051730E">
              <w:t xml:space="preserve">to </w:t>
            </w:r>
            <w:r w:rsidRPr="001D5AC0">
              <w:t>give a report on</w:t>
            </w:r>
            <w:r w:rsidR="00B75660">
              <w:t xml:space="preserve"> status of </w:t>
            </w:r>
            <w:r w:rsidR="0092758E">
              <w:t>PTO so</w:t>
            </w:r>
            <w:r w:rsidR="00B75660">
              <w:t xml:space="preserve"> far this </w:t>
            </w:r>
            <w:r w:rsidR="00B122DB">
              <w:t xml:space="preserve"> month </w:t>
            </w:r>
          </w:p>
        </w:tc>
        <w:tc>
          <w:tcPr>
            <w:tcW w:w="134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3256583" w14:textId="5B1C8A9B" w:rsidR="00D0550B" w:rsidRPr="00D0550B" w:rsidRDefault="00D0550B" w:rsidP="00D0550B"/>
        </w:tc>
      </w:tr>
      <w:tr w:rsidR="00D0550B" w:rsidRPr="00D0550B" w14:paraId="3AE1A6E2" w14:textId="77777777" w:rsidTr="00B86F1E">
        <w:trPr>
          <w:trHeight w:val="625"/>
        </w:trPr>
        <w:tc>
          <w:tcPr>
            <w:tcW w:w="2070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A5F588A" w14:textId="28F9C129" w:rsidR="00B86F1E" w:rsidRDefault="001D5AC0" w:rsidP="00D0550B">
            <w:pPr>
              <w:rPr>
                <w:b/>
              </w:rPr>
            </w:pPr>
            <w:r>
              <w:rPr>
                <w:b/>
              </w:rPr>
              <w:t xml:space="preserve">Superintendents </w:t>
            </w:r>
            <w:r w:rsidR="00B86F1E">
              <w:rPr>
                <w:b/>
              </w:rPr>
              <w:t xml:space="preserve">      </w:t>
            </w:r>
          </w:p>
          <w:p w14:paraId="1A5DC400" w14:textId="5CCA5D04" w:rsidR="00D0550B" w:rsidRPr="00D7595A" w:rsidRDefault="001D5AC0" w:rsidP="00D0550B">
            <w:pPr>
              <w:rPr>
                <w:b/>
              </w:rPr>
            </w:pPr>
            <w:r>
              <w:rPr>
                <w:b/>
              </w:rPr>
              <w:t xml:space="preserve">Report </w:t>
            </w:r>
            <w:r w:rsidR="00B86F1E">
              <w:rPr>
                <w:b/>
              </w:rPr>
              <w:t xml:space="preserve">   </w:t>
            </w:r>
          </w:p>
        </w:tc>
        <w:tc>
          <w:tcPr>
            <w:tcW w:w="594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D0FD2C8" w14:textId="13E2C500" w:rsidR="00DB2E2B" w:rsidRDefault="00674CA7" w:rsidP="00D0550B">
            <w:r>
              <w:t xml:space="preserve">Kevin will be Speaking on the Reopening of schools in Middle and High </w:t>
            </w:r>
            <w:r w:rsidR="0092758E">
              <w:t>School.</w:t>
            </w:r>
            <w:r>
              <w:t xml:space="preserve"> </w:t>
            </w:r>
          </w:p>
          <w:p w14:paraId="46D95190" w14:textId="77777777" w:rsidR="00674CA7" w:rsidRDefault="00674CA7" w:rsidP="00D0550B"/>
          <w:p w14:paraId="35276871" w14:textId="77777777" w:rsidR="00674CA7" w:rsidRDefault="00674CA7" w:rsidP="00D0550B">
            <w:r>
              <w:t xml:space="preserve">Our Guest Speaker this Month will be Kathy O’Dowd The Health and Nursing Services Coordinator for Danbury Public Schools. </w:t>
            </w:r>
          </w:p>
          <w:p w14:paraId="1A35036D" w14:textId="74B109C3" w:rsidR="00674CA7" w:rsidRPr="00D0550B" w:rsidRDefault="00674CA7" w:rsidP="00D0550B">
            <w:r>
              <w:t xml:space="preserve">   She will be speaking on Contact Tracing of </w:t>
            </w:r>
            <w:proofErr w:type="spellStart"/>
            <w:r>
              <w:t>Covid</w:t>
            </w:r>
            <w:proofErr w:type="spellEnd"/>
            <w:r>
              <w:t xml:space="preserve"> 19 in the Danbury Public School System. </w:t>
            </w:r>
          </w:p>
        </w:tc>
        <w:tc>
          <w:tcPr>
            <w:tcW w:w="134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ED134C0" w14:textId="170E30EB" w:rsidR="00D0550B" w:rsidRPr="00D0550B" w:rsidRDefault="00D0550B" w:rsidP="00D0550B"/>
        </w:tc>
      </w:tr>
      <w:tr w:rsidR="007B1EEB" w:rsidRPr="00D0550B" w14:paraId="4B5F2961" w14:textId="77777777" w:rsidTr="00B86F1E">
        <w:trPr>
          <w:trHeight w:val="625"/>
        </w:trPr>
        <w:tc>
          <w:tcPr>
            <w:tcW w:w="2070" w:type="dxa"/>
            <w:gridSpan w:val="2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3C56C097" w14:textId="7A1095A9" w:rsidR="007B1EEB" w:rsidRDefault="001D5AC0" w:rsidP="00D0550B">
            <w:pPr>
              <w:rPr>
                <w:b/>
              </w:rPr>
            </w:pPr>
            <w:r>
              <w:rPr>
                <w:b/>
              </w:rPr>
              <w:t xml:space="preserve"> Next Meeting -  </w:t>
            </w:r>
          </w:p>
          <w:p w14:paraId="37CE8C8D" w14:textId="5B03D031" w:rsidR="001D5AC0" w:rsidRDefault="001D5AC0" w:rsidP="00D0550B">
            <w:pPr>
              <w:rPr>
                <w:b/>
              </w:rPr>
            </w:pPr>
          </w:p>
        </w:tc>
        <w:tc>
          <w:tcPr>
            <w:tcW w:w="5943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09F2C1DC" w14:textId="5DE19B0F" w:rsidR="007B1EEB" w:rsidRDefault="00674CA7" w:rsidP="00D0550B">
            <w:r>
              <w:t xml:space="preserve">March 1, 2021 </w:t>
            </w:r>
          </w:p>
        </w:tc>
        <w:tc>
          <w:tcPr>
            <w:tcW w:w="1347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4103D715" w14:textId="77777777" w:rsidR="007B1EEB" w:rsidRPr="00D0550B" w:rsidRDefault="007B1EEB" w:rsidP="00D0550B"/>
        </w:tc>
      </w:tr>
    </w:tbl>
    <w:p w14:paraId="7C4E039D" w14:textId="57EDA668" w:rsidR="00D7595A" w:rsidRDefault="00D7595A" w:rsidP="00D0550B"/>
    <w:p w14:paraId="37A6E4BC" w14:textId="694A5D38" w:rsidR="00D7595A" w:rsidRDefault="00D7595A" w:rsidP="00D0550B">
      <w:pPr>
        <w:rPr>
          <w:b/>
        </w:rPr>
      </w:pPr>
      <w:r w:rsidRPr="00D7595A">
        <w:rPr>
          <w:b/>
        </w:rPr>
        <w:t xml:space="preserve">City Wide PTO </w:t>
      </w:r>
      <w:proofErr w:type="gramStart"/>
      <w:r w:rsidRPr="00D7595A">
        <w:rPr>
          <w:b/>
        </w:rPr>
        <w:t>Re</w:t>
      </w:r>
      <w:r w:rsidR="001D5AC0">
        <w:rPr>
          <w:b/>
        </w:rPr>
        <w:t>minder :</w:t>
      </w:r>
      <w:proofErr w:type="gramEnd"/>
    </w:p>
    <w:p w14:paraId="6A92C0A6" w14:textId="64E70BAD" w:rsidR="00FC30D4" w:rsidRPr="00977955" w:rsidRDefault="00D7595A" w:rsidP="00977955">
      <w:pPr>
        <w:rPr>
          <w:b/>
        </w:rPr>
      </w:pPr>
      <w:r>
        <w:rPr>
          <w:b/>
        </w:rPr>
        <w:lastRenderedPageBreak/>
        <w:t xml:space="preserve"> </w:t>
      </w:r>
      <w:r w:rsidR="001D5AC0">
        <w:rPr>
          <w:b/>
        </w:rPr>
        <w:t xml:space="preserve">* </w:t>
      </w:r>
      <w:r>
        <w:rPr>
          <w:b/>
        </w:rPr>
        <w:t xml:space="preserve">Meetings are held </w:t>
      </w:r>
      <w:r w:rsidR="001D5AC0">
        <w:rPr>
          <w:b/>
        </w:rPr>
        <w:t xml:space="preserve">Virtually via Zoom every First Monday of the month at 630 pm. We look forward to seeing you all again next </w:t>
      </w:r>
      <w:proofErr w:type="gramStart"/>
      <w:r w:rsidR="001D5AC0">
        <w:rPr>
          <w:b/>
        </w:rPr>
        <w:t>month .</w:t>
      </w:r>
      <w:proofErr w:type="gramEnd"/>
      <w:r w:rsidR="001D5AC0">
        <w:rPr>
          <w:b/>
        </w:rPr>
        <w:t xml:space="preserve"> </w:t>
      </w:r>
    </w:p>
    <w:p w14:paraId="10D2AD78" w14:textId="77777777" w:rsidR="00272FB3" w:rsidRDefault="00272FB3" w:rsidP="00272FB3">
      <w:pPr>
        <w:pBdr>
          <w:bottom w:val="single" w:sz="12" w:space="1" w:color="auto"/>
        </w:pBdr>
        <w:rPr>
          <w:b/>
        </w:rPr>
      </w:pPr>
    </w:p>
    <w:p w14:paraId="5F179A11" w14:textId="2A90D1F0" w:rsidR="00D7595A" w:rsidRDefault="00272FB3" w:rsidP="00272FB3">
      <w:pPr>
        <w:pBdr>
          <w:bottom w:val="single" w:sz="12" w:space="1" w:color="auto"/>
        </w:pBdr>
        <w:ind w:firstLine="360"/>
        <w:rPr>
          <w:b/>
        </w:rPr>
      </w:pPr>
      <w:r>
        <w:rPr>
          <w:b/>
        </w:rPr>
        <w:t xml:space="preserve"> A</w:t>
      </w:r>
      <w:r w:rsidR="0044425A" w:rsidRPr="00FC30D4">
        <w:rPr>
          <w:b/>
        </w:rPr>
        <w:t>djournment:</w:t>
      </w:r>
      <w:r w:rsidR="00D168D6">
        <w:rPr>
          <w:b/>
        </w:rPr>
        <w:t xml:space="preserve"> </w:t>
      </w:r>
    </w:p>
    <w:p w14:paraId="31390478" w14:textId="77777777" w:rsidR="00D7595A" w:rsidRDefault="00D7595A" w:rsidP="00D0550B">
      <w:pPr>
        <w:rPr>
          <w:b/>
        </w:rPr>
      </w:pPr>
    </w:p>
    <w:p w14:paraId="7DBB8E83" w14:textId="736D35A6" w:rsidR="00D7595A" w:rsidRDefault="00D7595A" w:rsidP="00D0550B">
      <w:pPr>
        <w:rPr>
          <w:b/>
        </w:rPr>
      </w:pPr>
    </w:p>
    <w:p w14:paraId="5315C4D0" w14:textId="3898B9E6" w:rsidR="00D7595A" w:rsidRDefault="00D7595A" w:rsidP="00D0550B">
      <w:pPr>
        <w:rPr>
          <w:b/>
        </w:rPr>
      </w:pPr>
      <w:r>
        <w:rPr>
          <w:b/>
        </w:rPr>
        <w:t xml:space="preserve"> </w:t>
      </w:r>
      <w:r w:rsidR="006972C9">
        <w:rPr>
          <w:b/>
        </w:rPr>
        <w:t xml:space="preserve">                      </w:t>
      </w:r>
      <w:r w:rsidR="0044425A">
        <w:rPr>
          <w:b/>
        </w:rPr>
        <w:t>‘Equipping Teachers</w:t>
      </w:r>
      <w:r w:rsidR="006972C9">
        <w:rPr>
          <w:b/>
        </w:rPr>
        <w:t xml:space="preserve"> with the Proper tools to meet the needs of our Students ‘</w:t>
      </w:r>
      <w:r w:rsidR="00911492">
        <w:rPr>
          <w:b/>
        </w:rPr>
        <w:t xml:space="preserve">                                           ‘ Every Child , Every Chance, Every Day ‘</w:t>
      </w:r>
    </w:p>
    <w:p w14:paraId="5A4484B3" w14:textId="77777777" w:rsidR="00911492" w:rsidRPr="00D7595A" w:rsidRDefault="00911492" w:rsidP="00D0550B">
      <w:pPr>
        <w:rPr>
          <w:b/>
        </w:rPr>
      </w:pPr>
    </w:p>
    <w:p w14:paraId="1982CAA9" w14:textId="6B4FD4A0" w:rsidR="006B13C2" w:rsidRPr="00CA6B4F" w:rsidRDefault="006972C9" w:rsidP="00D0550B">
      <w:r>
        <w:t xml:space="preserve">                           </w:t>
      </w:r>
      <w:r w:rsidR="006B13C2">
        <w:t>____________________________________________________________________________</w:t>
      </w:r>
    </w:p>
    <w:sectPr w:rsidR="006B13C2" w:rsidRPr="00CA6B4F" w:rsidSect="00AB4981">
      <w:headerReference w:type="default" r:id="rId10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A46C5" w14:textId="77777777" w:rsidR="00132622" w:rsidRDefault="00132622">
      <w:pPr>
        <w:spacing w:after="0" w:line="240" w:lineRule="auto"/>
      </w:pPr>
      <w:r>
        <w:separator/>
      </w:r>
    </w:p>
  </w:endnote>
  <w:endnote w:type="continuationSeparator" w:id="0">
    <w:p w14:paraId="65DF6A48" w14:textId="77777777" w:rsidR="00132622" w:rsidRDefault="0013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F623B" w14:textId="77777777" w:rsidR="00132622" w:rsidRDefault="00132622">
      <w:pPr>
        <w:spacing w:after="0" w:line="240" w:lineRule="auto"/>
      </w:pPr>
      <w:r>
        <w:separator/>
      </w:r>
    </w:p>
  </w:footnote>
  <w:footnote w:type="continuationSeparator" w:id="0">
    <w:p w14:paraId="331EA0BA" w14:textId="77777777" w:rsidR="00132622" w:rsidRDefault="0013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24D76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7781C4B" wp14:editId="35E24FC0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1815C66A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D717A45"/>
    <w:multiLevelType w:val="hybridMultilevel"/>
    <w:tmpl w:val="8CD2C950"/>
    <w:lvl w:ilvl="0" w:tplc="5CE0539A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1099C"/>
    <w:multiLevelType w:val="hybridMultilevel"/>
    <w:tmpl w:val="A9CC6D84"/>
    <w:lvl w:ilvl="0" w:tplc="5A26E0F4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370BA"/>
    <w:multiLevelType w:val="hybridMultilevel"/>
    <w:tmpl w:val="7204756A"/>
    <w:lvl w:ilvl="0" w:tplc="28B62DDA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D1"/>
    <w:rsid w:val="0001495E"/>
    <w:rsid w:val="0001626D"/>
    <w:rsid w:val="00035454"/>
    <w:rsid w:val="000C6CF2"/>
    <w:rsid w:val="00132622"/>
    <w:rsid w:val="001625C1"/>
    <w:rsid w:val="001D5AC0"/>
    <w:rsid w:val="001E0FE2"/>
    <w:rsid w:val="00272FB3"/>
    <w:rsid w:val="0027468F"/>
    <w:rsid w:val="002E0B9C"/>
    <w:rsid w:val="002E6287"/>
    <w:rsid w:val="00303AE1"/>
    <w:rsid w:val="00385963"/>
    <w:rsid w:val="003949BD"/>
    <w:rsid w:val="0044425A"/>
    <w:rsid w:val="004D61A7"/>
    <w:rsid w:val="004F1688"/>
    <w:rsid w:val="0051730E"/>
    <w:rsid w:val="00524B92"/>
    <w:rsid w:val="0053630E"/>
    <w:rsid w:val="00560F76"/>
    <w:rsid w:val="0057184E"/>
    <w:rsid w:val="00591FFE"/>
    <w:rsid w:val="00655924"/>
    <w:rsid w:val="00674CA7"/>
    <w:rsid w:val="006972C9"/>
    <w:rsid w:val="006B13C2"/>
    <w:rsid w:val="006B7784"/>
    <w:rsid w:val="006F16F0"/>
    <w:rsid w:val="007160BC"/>
    <w:rsid w:val="0072411C"/>
    <w:rsid w:val="007520BE"/>
    <w:rsid w:val="007B1EEB"/>
    <w:rsid w:val="008876CD"/>
    <w:rsid w:val="00911492"/>
    <w:rsid w:val="0092758E"/>
    <w:rsid w:val="00977955"/>
    <w:rsid w:val="00A448C1"/>
    <w:rsid w:val="00AA7AA0"/>
    <w:rsid w:val="00AB4981"/>
    <w:rsid w:val="00AF0EFB"/>
    <w:rsid w:val="00B122DB"/>
    <w:rsid w:val="00B43495"/>
    <w:rsid w:val="00B477CA"/>
    <w:rsid w:val="00B70211"/>
    <w:rsid w:val="00B75660"/>
    <w:rsid w:val="00B86F1E"/>
    <w:rsid w:val="00C721D1"/>
    <w:rsid w:val="00C84D21"/>
    <w:rsid w:val="00C962DA"/>
    <w:rsid w:val="00CA6B4F"/>
    <w:rsid w:val="00D0550B"/>
    <w:rsid w:val="00D05647"/>
    <w:rsid w:val="00D168D6"/>
    <w:rsid w:val="00D22017"/>
    <w:rsid w:val="00D509D2"/>
    <w:rsid w:val="00D7595A"/>
    <w:rsid w:val="00D93D0D"/>
    <w:rsid w:val="00DA4A43"/>
    <w:rsid w:val="00DA5BEB"/>
    <w:rsid w:val="00DB2E2B"/>
    <w:rsid w:val="00DC7F6E"/>
    <w:rsid w:val="00DD12F9"/>
    <w:rsid w:val="00DE395C"/>
    <w:rsid w:val="00E2411A"/>
    <w:rsid w:val="00E35B02"/>
    <w:rsid w:val="00E37225"/>
    <w:rsid w:val="00E51439"/>
    <w:rsid w:val="00E7614A"/>
    <w:rsid w:val="00EE7E73"/>
    <w:rsid w:val="00EF36A5"/>
    <w:rsid w:val="00F94144"/>
    <w:rsid w:val="00FC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85E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5C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5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5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AF0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49e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2F7E1D52184BD69711F5F045D1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A5A6-7D0A-4721-8CB4-9C0A61636B24}"/>
      </w:docPartPr>
      <w:docPartBody>
        <w:p w:rsidR="0093329D" w:rsidRDefault="008B1063">
          <w:pPr>
            <w:pStyle w:val="B92F7E1D52184BD69711F5F045D1C604"/>
          </w:pPr>
          <w:r w:rsidRPr="00CA6B4F">
            <w:t>Board</w:t>
          </w:r>
          <w:r>
            <w:t xml:space="preserve"> members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63"/>
    <w:rsid w:val="001B15F4"/>
    <w:rsid w:val="002A150A"/>
    <w:rsid w:val="005C5D8F"/>
    <w:rsid w:val="005E2855"/>
    <w:rsid w:val="006524BA"/>
    <w:rsid w:val="008B1063"/>
    <w:rsid w:val="0093329D"/>
    <w:rsid w:val="009365D7"/>
    <w:rsid w:val="00A857CD"/>
    <w:rsid w:val="00B3016D"/>
    <w:rsid w:val="00D56B90"/>
    <w:rsid w:val="00FB17D6"/>
    <w:rsid w:val="00FC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B92F7E1D52184BD69711F5F045D1C604">
    <w:name w:val="B92F7E1D52184BD69711F5F045D1C604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D7411-4103-42A7-800B-A5ADF4FEDB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2021-01-27T22:11:00Z</dcterms:created>
  <dcterms:modified xsi:type="dcterms:W3CDTF">2021-01-27T22:12:00Z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