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CC0A0" w14:textId="55E039C1" w:rsidR="00EF36A5" w:rsidRPr="00AB4981" w:rsidRDefault="007B1EEB" w:rsidP="00AB4981">
      <w:pPr>
        <w:pStyle w:val="Title"/>
      </w:pPr>
      <w:r>
        <w:t>Danbury Citywide</w:t>
      </w:r>
      <w:r w:rsidR="00C721D1">
        <w:t xml:space="preserve"> pto </w:t>
      </w:r>
    </w:p>
    <w:p w14:paraId="7D76A592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4BBABE29" w14:textId="6F4C93F2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7B1EEB">
        <w:t>10/05/2020</w:t>
      </w:r>
    </w:p>
    <w:p w14:paraId="561E08EE" w14:textId="438C7BEB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DB2E2B">
        <w:t>6:</w:t>
      </w:r>
      <w:r w:rsidR="00C721D1">
        <w:t xml:space="preserve">30 pm </w:t>
      </w:r>
    </w:p>
    <w:p w14:paraId="59496ABA" w14:textId="5CD8F3F6" w:rsidR="00EF36A5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C721D1">
        <w:t xml:space="preserve">Tim Maroney </w:t>
      </w:r>
    </w:p>
    <w:p w14:paraId="7F3D702D" w14:textId="3D8E91A5" w:rsidR="006B13C2" w:rsidRPr="00AB4981" w:rsidRDefault="0044425A" w:rsidP="00AB4981">
      <w:pPr>
        <w:pStyle w:val="Details"/>
      </w:pPr>
      <w:r w:rsidRPr="006B13C2">
        <w:rPr>
          <w:b/>
        </w:rPr>
        <w:t>Location</w:t>
      </w:r>
      <w:r>
        <w:t>:</w:t>
      </w:r>
      <w:r w:rsidR="006B13C2">
        <w:t xml:space="preserve"> </w:t>
      </w:r>
      <w:r w:rsidR="007B1EEB">
        <w:t>Zoom video (virtual meeting)</w:t>
      </w:r>
    </w:p>
    <w:p w14:paraId="0B6CECD9" w14:textId="51866ACB" w:rsidR="00D0550B" w:rsidRDefault="00F94144" w:rsidP="00C721D1">
      <w:pPr>
        <w:pStyle w:val="Heading1"/>
      </w:pPr>
      <w:sdt>
        <w:sdtPr>
          <w:alias w:val="Board:"/>
          <w:tag w:val="Board:"/>
          <w:id w:val="-1711491712"/>
          <w:placeholder>
            <w:docPart w:val="B92F7E1D52184BD69711F5F045D1C604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2CBBC81C" w14:textId="727F1BA4" w:rsidR="00C721D1" w:rsidRPr="00C721D1" w:rsidRDefault="007B1EEB" w:rsidP="00C721D1">
      <w:r>
        <w:t xml:space="preserve">Tim Maroney – President    Jade O’Connell – Co President   Kathy Snow – Secretary   Paul Salvatore – Treasurer 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710"/>
        <w:gridCol w:w="360"/>
        <w:gridCol w:w="5943"/>
        <w:gridCol w:w="1347"/>
      </w:tblGrid>
      <w:tr w:rsidR="00D0550B" w:rsidRPr="00D0550B" w14:paraId="289B8336" w14:textId="77777777" w:rsidTr="00B86F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  <w:tblHeader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CC709CF" w14:textId="0AECF107" w:rsidR="00D0550B" w:rsidRPr="00D0550B" w:rsidRDefault="00D0550B" w:rsidP="00D0550B">
            <w:pPr>
              <w:jc w:val="center"/>
            </w:pP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2AD04742" w14:textId="2DF07496" w:rsidR="00D0550B" w:rsidRPr="00D0550B" w:rsidRDefault="001625C1" w:rsidP="00D0550B">
            <w:pPr>
              <w:jc w:val="center"/>
            </w:pPr>
            <w:r>
              <w:t xml:space="preserve">Agenda Items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134A6899" w14:textId="7C2CCC9F" w:rsidR="00D0550B" w:rsidRPr="00D0550B" w:rsidRDefault="00D0550B" w:rsidP="00D0550B">
            <w:pPr>
              <w:jc w:val="center"/>
            </w:pPr>
          </w:p>
        </w:tc>
      </w:tr>
      <w:tr w:rsidR="00D0550B" w:rsidRPr="00D0550B" w14:paraId="6925788A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0568FC" w14:textId="41054467" w:rsidR="00D0550B" w:rsidRPr="00D0550B" w:rsidRDefault="006B13C2" w:rsidP="00D0550B">
            <w:r w:rsidRPr="006B13C2">
              <w:rPr>
                <w:b/>
              </w:rPr>
              <w:t>Welcome</w:t>
            </w:r>
            <w:r>
              <w:t>: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799787D" w14:textId="27F23783" w:rsidR="00D0550B" w:rsidRPr="00D0550B" w:rsidRDefault="001625C1" w:rsidP="00D0550B">
            <w:r>
              <w:t xml:space="preserve">  Call to order </w:t>
            </w:r>
            <w:r w:rsidR="001D5AC0">
              <w:t xml:space="preserve">– Tim Maroney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55B057CF" w14:textId="0C1AA9A9" w:rsidR="00D0550B" w:rsidRPr="00D0550B" w:rsidRDefault="00D0550B" w:rsidP="00D0550B"/>
        </w:tc>
      </w:tr>
      <w:tr w:rsidR="00AF0EFB" w:rsidRPr="00D0550B" w14:paraId="3E26778C" w14:textId="77777777" w:rsidTr="00B86F1E">
        <w:trPr>
          <w:trHeight w:val="23"/>
        </w:trPr>
        <w:tc>
          <w:tcPr>
            <w:tcW w:w="2070" w:type="dxa"/>
            <w:gridSpan w:val="2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9D1C176" w14:textId="0D1CCA53" w:rsidR="00AF0EFB" w:rsidRPr="00EE7E73" w:rsidRDefault="008876CD" w:rsidP="00AF0EFB">
            <w:pPr>
              <w:rPr>
                <w:b/>
                <w:szCs w:val="24"/>
              </w:rPr>
            </w:pPr>
            <w:r w:rsidRPr="00EE7E73">
              <w:rPr>
                <w:b/>
                <w:szCs w:val="24"/>
              </w:rPr>
              <w:t xml:space="preserve"> </w:t>
            </w:r>
            <w:r w:rsidR="007B1EEB">
              <w:rPr>
                <w:b/>
                <w:szCs w:val="24"/>
              </w:rPr>
              <w:t xml:space="preserve">Presidents Report </w:t>
            </w:r>
          </w:p>
        </w:tc>
        <w:tc>
          <w:tcPr>
            <w:tcW w:w="5943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F7A137" w14:textId="70D0B01D" w:rsidR="00AF0EFB" w:rsidRPr="00AF0EFB" w:rsidRDefault="007B1EEB" w:rsidP="00AF0EFB">
            <w:r>
              <w:t xml:space="preserve"> Tim Maroney – Jade O’Connell </w:t>
            </w:r>
          </w:p>
        </w:tc>
        <w:tc>
          <w:tcPr>
            <w:tcW w:w="134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4CF06A2F" w14:textId="77777777" w:rsidR="00AF0EFB" w:rsidRPr="00D0550B" w:rsidRDefault="00AF0EFB" w:rsidP="00D0550B"/>
        </w:tc>
      </w:tr>
      <w:tr w:rsidR="00D0550B" w:rsidRPr="00D0550B" w14:paraId="02402C17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F43B96A" w14:textId="5214B45D" w:rsidR="00D0550B" w:rsidRPr="006B13C2" w:rsidRDefault="007B1EEB" w:rsidP="00D0550B">
            <w:pPr>
              <w:rPr>
                <w:b/>
              </w:rPr>
            </w:pPr>
            <w:r>
              <w:rPr>
                <w:b/>
              </w:rPr>
              <w:t xml:space="preserve">Attendance  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42D25CB" w14:textId="00E3CC38" w:rsidR="00D0550B" w:rsidRPr="00D0550B" w:rsidRDefault="007B1EEB" w:rsidP="00D0550B">
            <w:r>
              <w:t xml:space="preserve">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30FDA8D" w14:textId="0B94977C" w:rsidR="00D0550B" w:rsidRPr="00D0550B" w:rsidRDefault="00D0550B" w:rsidP="00D0550B"/>
        </w:tc>
      </w:tr>
      <w:tr w:rsidR="00D0550B" w:rsidRPr="00D0550B" w14:paraId="2024F12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2E8322A" w14:textId="4CD2DDE5" w:rsidR="00D0550B" w:rsidRPr="006B13C2" w:rsidRDefault="006B13C2" w:rsidP="00D0550B">
            <w:pPr>
              <w:rPr>
                <w:b/>
              </w:rPr>
            </w:pPr>
            <w:r w:rsidRPr="006B13C2">
              <w:rPr>
                <w:b/>
              </w:rPr>
              <w:t xml:space="preserve">Treasures </w:t>
            </w:r>
            <w:r w:rsidR="0044425A" w:rsidRPr="006B13C2">
              <w:rPr>
                <w:b/>
              </w:rPr>
              <w:t>Report: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D95DDC" w14:textId="025D6332" w:rsidR="00D0550B" w:rsidRPr="00D0550B" w:rsidRDefault="001625C1" w:rsidP="00D0550B">
            <w:r>
              <w:t xml:space="preserve">Discuss </w:t>
            </w:r>
            <w:r w:rsidR="00EE7E73">
              <w:t xml:space="preserve"> </w:t>
            </w:r>
            <w:r>
              <w:t xml:space="preserve"> budget/ Treasures </w:t>
            </w:r>
            <w:r w:rsidR="006B13C2">
              <w:t>Report.</w:t>
            </w:r>
            <w:r w:rsidR="00EE7E73">
              <w:t xml:space="preserve"> </w:t>
            </w:r>
            <w:r w:rsidR="007B1EEB">
              <w:t xml:space="preserve">– Paul Salvatore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DF2A15B" w14:textId="7A17D762" w:rsidR="00D0550B" w:rsidRPr="00D0550B" w:rsidRDefault="00D0550B" w:rsidP="00D0550B"/>
        </w:tc>
      </w:tr>
      <w:tr w:rsidR="00D0550B" w:rsidRPr="00D0550B" w14:paraId="774D6F4C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4436D5C" w14:textId="58E4A4DB" w:rsidR="00D0550B" w:rsidRPr="00D0550B" w:rsidRDefault="007B1EEB" w:rsidP="00D0550B">
            <w:r>
              <w:rPr>
                <w:b/>
              </w:rPr>
              <w:t xml:space="preserve">Approval of Previous - Meeting Minutes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9C72B40" w14:textId="3F25A1F6" w:rsidR="00D0550B" w:rsidRPr="00D0550B" w:rsidRDefault="007B1EEB" w:rsidP="00D0550B">
            <w:r>
              <w:t xml:space="preserve"> Kathy Snow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D3255F" w14:textId="06A8D075" w:rsidR="00D0550B" w:rsidRPr="00D0550B" w:rsidRDefault="00D0550B" w:rsidP="00D0550B"/>
        </w:tc>
      </w:tr>
      <w:tr w:rsidR="00D0550B" w:rsidRPr="00D0550B" w14:paraId="2CB4423C" w14:textId="77777777" w:rsidTr="001D5AC0">
        <w:trPr>
          <w:trHeight w:val="625"/>
        </w:trPr>
        <w:tc>
          <w:tcPr>
            <w:tcW w:w="171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5EB1D09" w14:textId="47C9A0C7" w:rsidR="00D0550B" w:rsidRPr="00E35B02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School Reps     Report    </w:t>
            </w:r>
          </w:p>
        </w:tc>
        <w:tc>
          <w:tcPr>
            <w:tcW w:w="6303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C59D04" w14:textId="07B629EA" w:rsidR="00D0550B" w:rsidRPr="001D5AC0" w:rsidRDefault="001D5AC0" w:rsidP="001D5AC0">
            <w:r>
              <w:t xml:space="preserve">  </w:t>
            </w:r>
            <w:r w:rsidRPr="001D5AC0">
              <w:t xml:space="preserve">All school </w:t>
            </w:r>
            <w:r w:rsidR="0051730E">
              <w:t xml:space="preserve">Representatives </w:t>
            </w:r>
            <w:r w:rsidRPr="001D5AC0">
              <w:t xml:space="preserve"> in attendance </w:t>
            </w:r>
            <w:r w:rsidR="0051730E">
              <w:t xml:space="preserve">to </w:t>
            </w:r>
            <w:r w:rsidRPr="001D5AC0">
              <w:t xml:space="preserve">give a report on </w:t>
            </w:r>
            <w:r w:rsidR="0051730E">
              <w:t>what</w:t>
            </w:r>
            <w:r w:rsidRPr="001D5AC0">
              <w:t xml:space="preserve"> status of</w:t>
            </w:r>
            <w:r w:rsidR="0051730E">
              <w:t xml:space="preserve"> their</w:t>
            </w:r>
            <w:r>
              <w:t xml:space="preserve"> </w:t>
            </w:r>
            <w:r w:rsidRPr="001D5AC0">
              <w:t xml:space="preserve">PTO currently </w:t>
            </w:r>
            <w:r w:rsidR="0051730E">
              <w:t>is.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3256583" w14:textId="5B1C8A9B" w:rsidR="00D0550B" w:rsidRPr="00D0550B" w:rsidRDefault="00D0550B" w:rsidP="00D0550B"/>
        </w:tc>
      </w:tr>
      <w:tr w:rsidR="00D0550B" w:rsidRPr="00D0550B" w14:paraId="3AE1A6E2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A5F588A" w14:textId="28F9C129" w:rsidR="00B86F1E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Superintendents </w:t>
            </w:r>
            <w:r w:rsidR="00B86F1E">
              <w:rPr>
                <w:b/>
              </w:rPr>
              <w:t xml:space="preserve">      </w:t>
            </w:r>
          </w:p>
          <w:p w14:paraId="1A5DC400" w14:textId="5CCA5D04" w:rsidR="00D0550B" w:rsidRPr="00D7595A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Report </w:t>
            </w:r>
            <w:r w:rsidR="00B86F1E">
              <w:rPr>
                <w:b/>
              </w:rPr>
              <w:t xml:space="preserve">   </w:t>
            </w: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35036D" w14:textId="66AB8D2C" w:rsidR="00DB2E2B" w:rsidRPr="00D0550B" w:rsidRDefault="00D7595A" w:rsidP="00D0550B">
            <w:r>
              <w:t xml:space="preserve"> </w:t>
            </w:r>
            <w:r w:rsidR="001D5AC0">
              <w:t>Dr Sal and Kevin</w:t>
            </w:r>
            <w:r w:rsidR="0051730E">
              <w:t xml:space="preserve"> </w:t>
            </w:r>
            <w:proofErr w:type="gramStart"/>
            <w:r w:rsidR="0051730E">
              <w:t xml:space="preserve">   (</w:t>
            </w:r>
            <w:proofErr w:type="gramEnd"/>
            <w:r w:rsidR="0051730E">
              <w:t>SCHOOL REOPENING UPDATE) H</w:t>
            </w:r>
            <w:r w:rsidR="00B86F1E">
              <w:t>ow the decision was made and what to expect moving forward</w:t>
            </w:r>
            <w:r w:rsidR="0051730E">
              <w:t>.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D134C0" w14:textId="170E30EB" w:rsidR="00D0550B" w:rsidRPr="00D0550B" w:rsidRDefault="00D0550B" w:rsidP="00D0550B"/>
        </w:tc>
      </w:tr>
      <w:tr w:rsidR="007B1EEB" w:rsidRPr="00D0550B" w14:paraId="4B5F2961" w14:textId="77777777" w:rsidTr="00B86F1E">
        <w:trPr>
          <w:trHeight w:val="625"/>
        </w:trPr>
        <w:tc>
          <w:tcPr>
            <w:tcW w:w="2070" w:type="dxa"/>
            <w:gridSpan w:val="2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3C56C097" w14:textId="7A1095A9" w:rsidR="007B1EEB" w:rsidRDefault="001D5AC0" w:rsidP="00D0550B">
            <w:pPr>
              <w:rPr>
                <w:b/>
              </w:rPr>
            </w:pPr>
            <w:r>
              <w:rPr>
                <w:b/>
              </w:rPr>
              <w:t xml:space="preserve"> Next Meeting -  </w:t>
            </w:r>
          </w:p>
          <w:p w14:paraId="37CE8C8D" w14:textId="5B03D031" w:rsidR="001D5AC0" w:rsidRDefault="001D5AC0" w:rsidP="00D0550B">
            <w:pPr>
              <w:rPr>
                <w:b/>
              </w:rPr>
            </w:pPr>
          </w:p>
        </w:tc>
        <w:tc>
          <w:tcPr>
            <w:tcW w:w="5943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09F2C1DC" w14:textId="3D29830A" w:rsidR="007B1EEB" w:rsidRDefault="001D5AC0" w:rsidP="00D0550B">
            <w:r>
              <w:t xml:space="preserve"> Monday November 2</w:t>
            </w:r>
            <w:r w:rsidRPr="001D5AC0">
              <w:rPr>
                <w:vertAlign w:val="superscript"/>
              </w:rPr>
              <w:t>nd</w:t>
            </w:r>
            <w:r>
              <w:t xml:space="preserve"> 6:30 pm </w:t>
            </w:r>
          </w:p>
        </w:tc>
        <w:tc>
          <w:tcPr>
            <w:tcW w:w="134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103D715" w14:textId="77777777" w:rsidR="007B1EEB" w:rsidRPr="00D0550B" w:rsidRDefault="007B1EEB" w:rsidP="00D0550B"/>
        </w:tc>
      </w:tr>
    </w:tbl>
    <w:p w14:paraId="7C4E039D" w14:textId="57EDA668" w:rsidR="00D7595A" w:rsidRDefault="00D7595A" w:rsidP="00D0550B"/>
    <w:p w14:paraId="37A6E4BC" w14:textId="694A5D38" w:rsidR="00D7595A" w:rsidRDefault="00D7595A" w:rsidP="00D0550B">
      <w:pPr>
        <w:rPr>
          <w:b/>
        </w:rPr>
      </w:pPr>
      <w:r w:rsidRPr="00D7595A">
        <w:rPr>
          <w:b/>
        </w:rPr>
        <w:t xml:space="preserve">City Wide PTO </w:t>
      </w:r>
      <w:proofErr w:type="gramStart"/>
      <w:r w:rsidRPr="00D7595A">
        <w:rPr>
          <w:b/>
        </w:rPr>
        <w:t>Re</w:t>
      </w:r>
      <w:r w:rsidR="001D5AC0">
        <w:rPr>
          <w:b/>
        </w:rPr>
        <w:t>minder :</w:t>
      </w:r>
      <w:proofErr w:type="gramEnd"/>
    </w:p>
    <w:p w14:paraId="6A92C0A6" w14:textId="64E70BAD" w:rsidR="00FC30D4" w:rsidRPr="00977955" w:rsidRDefault="00D7595A" w:rsidP="00977955">
      <w:pPr>
        <w:rPr>
          <w:b/>
        </w:rPr>
      </w:pPr>
      <w:r>
        <w:rPr>
          <w:b/>
        </w:rPr>
        <w:t xml:space="preserve"> </w:t>
      </w:r>
      <w:r w:rsidR="001D5AC0">
        <w:rPr>
          <w:b/>
        </w:rPr>
        <w:t xml:space="preserve">* </w:t>
      </w:r>
      <w:r>
        <w:rPr>
          <w:b/>
        </w:rPr>
        <w:t xml:space="preserve">Meetings are held </w:t>
      </w:r>
      <w:r w:rsidR="001D5AC0">
        <w:rPr>
          <w:b/>
        </w:rPr>
        <w:t xml:space="preserve">Virtually via Zoom every First Monday of the month at 630 pm. We look forward to seeing you all again next </w:t>
      </w:r>
      <w:proofErr w:type="gramStart"/>
      <w:r w:rsidR="001D5AC0">
        <w:rPr>
          <w:b/>
        </w:rPr>
        <w:t>month .</w:t>
      </w:r>
      <w:proofErr w:type="gramEnd"/>
      <w:r w:rsidR="001D5AC0">
        <w:rPr>
          <w:b/>
        </w:rPr>
        <w:t xml:space="preserve"> </w:t>
      </w:r>
    </w:p>
    <w:p w14:paraId="10D2AD78" w14:textId="77777777" w:rsidR="00272FB3" w:rsidRDefault="00272FB3" w:rsidP="00272FB3">
      <w:pPr>
        <w:pBdr>
          <w:bottom w:val="single" w:sz="12" w:space="1" w:color="auto"/>
        </w:pBdr>
        <w:rPr>
          <w:b/>
        </w:rPr>
      </w:pPr>
    </w:p>
    <w:p w14:paraId="5F179A11" w14:textId="2A90D1F0" w:rsidR="00D7595A" w:rsidRDefault="00272FB3" w:rsidP="00272FB3">
      <w:pPr>
        <w:pBdr>
          <w:bottom w:val="single" w:sz="12" w:space="1" w:color="auto"/>
        </w:pBdr>
        <w:ind w:firstLine="360"/>
        <w:rPr>
          <w:b/>
        </w:rPr>
      </w:pPr>
      <w:r>
        <w:rPr>
          <w:b/>
        </w:rPr>
        <w:t xml:space="preserve"> A</w:t>
      </w:r>
      <w:r w:rsidR="0044425A" w:rsidRPr="00FC30D4">
        <w:rPr>
          <w:b/>
        </w:rPr>
        <w:t>djournment:</w:t>
      </w:r>
      <w:r w:rsidR="00D168D6">
        <w:rPr>
          <w:b/>
        </w:rPr>
        <w:t xml:space="preserve"> </w:t>
      </w:r>
    </w:p>
    <w:p w14:paraId="31390478" w14:textId="77777777" w:rsidR="00D7595A" w:rsidRDefault="00D7595A" w:rsidP="00D0550B">
      <w:pPr>
        <w:rPr>
          <w:b/>
        </w:rPr>
      </w:pPr>
    </w:p>
    <w:p w14:paraId="7DBB8E83" w14:textId="736D35A6" w:rsidR="00D7595A" w:rsidRDefault="00D7595A" w:rsidP="00D0550B">
      <w:pPr>
        <w:rPr>
          <w:b/>
        </w:rPr>
      </w:pPr>
    </w:p>
    <w:p w14:paraId="5315C4D0" w14:textId="3898B9E6" w:rsidR="00D7595A" w:rsidRDefault="00D7595A" w:rsidP="00D0550B">
      <w:pPr>
        <w:rPr>
          <w:b/>
        </w:rPr>
      </w:pPr>
      <w:r>
        <w:rPr>
          <w:b/>
        </w:rPr>
        <w:t xml:space="preserve"> </w:t>
      </w:r>
      <w:r w:rsidR="006972C9">
        <w:rPr>
          <w:b/>
        </w:rPr>
        <w:t xml:space="preserve">                      </w:t>
      </w:r>
      <w:r w:rsidR="0044425A">
        <w:rPr>
          <w:b/>
        </w:rPr>
        <w:t>‘Equipping Teachers</w:t>
      </w:r>
      <w:r w:rsidR="006972C9">
        <w:rPr>
          <w:b/>
        </w:rPr>
        <w:t xml:space="preserve"> with the Proper tools to meet the needs of our Students ‘</w:t>
      </w:r>
      <w:r w:rsidR="00911492">
        <w:rPr>
          <w:b/>
        </w:rPr>
        <w:t xml:space="preserve">                                           ‘ Every Child , Every Chance, Every Day ‘</w:t>
      </w:r>
    </w:p>
    <w:p w14:paraId="5A4484B3" w14:textId="77777777" w:rsidR="00911492" w:rsidRPr="00D7595A" w:rsidRDefault="00911492" w:rsidP="00D0550B">
      <w:pPr>
        <w:rPr>
          <w:b/>
        </w:rPr>
      </w:pPr>
    </w:p>
    <w:p w14:paraId="1982CAA9" w14:textId="6B4FD4A0" w:rsidR="006B13C2" w:rsidRPr="00CA6B4F" w:rsidRDefault="006972C9" w:rsidP="00D0550B">
      <w:r>
        <w:t xml:space="preserve">                           </w:t>
      </w:r>
      <w:r w:rsidR="006B13C2">
        <w:t>____________________________________________________________________________</w:t>
      </w:r>
    </w:p>
    <w:sectPr w:rsidR="006B13C2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DCCC3" w14:textId="77777777" w:rsidR="00F94144" w:rsidRDefault="00F94144">
      <w:pPr>
        <w:spacing w:after="0" w:line="240" w:lineRule="auto"/>
      </w:pPr>
      <w:r>
        <w:separator/>
      </w:r>
    </w:p>
  </w:endnote>
  <w:endnote w:type="continuationSeparator" w:id="0">
    <w:p w14:paraId="4977110E" w14:textId="77777777" w:rsidR="00F94144" w:rsidRDefault="00F9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E2000" w14:textId="77777777" w:rsidR="00F94144" w:rsidRDefault="00F94144">
      <w:pPr>
        <w:spacing w:after="0" w:line="240" w:lineRule="auto"/>
      </w:pPr>
      <w:r>
        <w:separator/>
      </w:r>
    </w:p>
  </w:footnote>
  <w:footnote w:type="continuationSeparator" w:id="0">
    <w:p w14:paraId="567C1473" w14:textId="77777777" w:rsidR="00F94144" w:rsidRDefault="00F9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4D76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1C4B" wp14:editId="35E24FC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1815C66A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D717A45"/>
    <w:multiLevelType w:val="hybridMultilevel"/>
    <w:tmpl w:val="8CD2C950"/>
    <w:lvl w:ilvl="0" w:tplc="5CE0539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1099C"/>
    <w:multiLevelType w:val="hybridMultilevel"/>
    <w:tmpl w:val="A9CC6D84"/>
    <w:lvl w:ilvl="0" w:tplc="5A26E0F4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70BA"/>
    <w:multiLevelType w:val="hybridMultilevel"/>
    <w:tmpl w:val="7204756A"/>
    <w:lvl w:ilvl="0" w:tplc="28B62DDA"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1D1"/>
    <w:rsid w:val="0001495E"/>
    <w:rsid w:val="0001626D"/>
    <w:rsid w:val="00035454"/>
    <w:rsid w:val="000C6CF2"/>
    <w:rsid w:val="001625C1"/>
    <w:rsid w:val="001D5AC0"/>
    <w:rsid w:val="00272FB3"/>
    <w:rsid w:val="0027468F"/>
    <w:rsid w:val="002E0B9C"/>
    <w:rsid w:val="002E6287"/>
    <w:rsid w:val="00303AE1"/>
    <w:rsid w:val="00385963"/>
    <w:rsid w:val="003949BD"/>
    <w:rsid w:val="0044425A"/>
    <w:rsid w:val="004D61A7"/>
    <w:rsid w:val="004F1688"/>
    <w:rsid w:val="0051730E"/>
    <w:rsid w:val="00524B92"/>
    <w:rsid w:val="0053630E"/>
    <w:rsid w:val="00560F76"/>
    <w:rsid w:val="0057184E"/>
    <w:rsid w:val="00591FFE"/>
    <w:rsid w:val="006972C9"/>
    <w:rsid w:val="006B13C2"/>
    <w:rsid w:val="006B7784"/>
    <w:rsid w:val="006F16F0"/>
    <w:rsid w:val="0072411C"/>
    <w:rsid w:val="007520BE"/>
    <w:rsid w:val="007B1EEB"/>
    <w:rsid w:val="008876CD"/>
    <w:rsid w:val="00911492"/>
    <w:rsid w:val="00977955"/>
    <w:rsid w:val="00A448C1"/>
    <w:rsid w:val="00AA7AA0"/>
    <w:rsid w:val="00AB4981"/>
    <w:rsid w:val="00AF0EFB"/>
    <w:rsid w:val="00B43495"/>
    <w:rsid w:val="00B477CA"/>
    <w:rsid w:val="00B70211"/>
    <w:rsid w:val="00B86F1E"/>
    <w:rsid w:val="00C721D1"/>
    <w:rsid w:val="00C84D21"/>
    <w:rsid w:val="00CA6B4F"/>
    <w:rsid w:val="00D0550B"/>
    <w:rsid w:val="00D168D6"/>
    <w:rsid w:val="00D22017"/>
    <w:rsid w:val="00D509D2"/>
    <w:rsid w:val="00D7595A"/>
    <w:rsid w:val="00D93D0D"/>
    <w:rsid w:val="00DA4A43"/>
    <w:rsid w:val="00DA5BEB"/>
    <w:rsid w:val="00DB2E2B"/>
    <w:rsid w:val="00DD12F9"/>
    <w:rsid w:val="00DE395C"/>
    <w:rsid w:val="00E2411A"/>
    <w:rsid w:val="00E35B02"/>
    <w:rsid w:val="00E37225"/>
    <w:rsid w:val="00E51439"/>
    <w:rsid w:val="00E7614A"/>
    <w:rsid w:val="00EE7E73"/>
    <w:rsid w:val="00EF36A5"/>
    <w:rsid w:val="00F94144"/>
    <w:rsid w:val="00FC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85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5C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5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5C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F0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49e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2F7E1D52184BD69711F5F045D1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BA5A6-7D0A-4721-8CB4-9C0A61636B24}"/>
      </w:docPartPr>
      <w:docPartBody>
        <w:p w:rsidR="0093329D" w:rsidRDefault="008B1063">
          <w:pPr>
            <w:pStyle w:val="B92F7E1D52184BD69711F5F045D1C604"/>
          </w:pPr>
          <w:r w:rsidRPr="00CA6B4F">
            <w:t>Board</w:t>
          </w:r>
          <w:r>
            <w:t xml:space="preserve"> members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063"/>
    <w:rsid w:val="002A150A"/>
    <w:rsid w:val="005E2855"/>
    <w:rsid w:val="006524BA"/>
    <w:rsid w:val="008B1063"/>
    <w:rsid w:val="0093329D"/>
    <w:rsid w:val="009365D7"/>
    <w:rsid w:val="00B3016D"/>
    <w:rsid w:val="00D5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92F7E1D52184BD69711F5F045D1C604">
    <w:name w:val="B92F7E1D52184BD69711F5F045D1C604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2020-10-02T22:54:00Z</dcterms:created>
  <dcterms:modified xsi:type="dcterms:W3CDTF">2020-10-02T23:24:00Z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